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654A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378DA7DE" w14:textId="77777777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C74D69" w:rsidRPr="00C74D69">
        <w:rPr>
          <w:rStyle w:val="a9"/>
          <w:sz w:val="22"/>
        </w:rPr>
        <w:t>Акционерное общество Продовольственная компания "ЛИМАК" филиал Усманский хлебокомбинат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506DBD46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74D69" w14:paraId="09D0AFF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D03072A" w14:textId="77777777" w:rsidR="004654AF" w:rsidRPr="00C74D6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bookmarkStart w:id="0" w:name="table1"/>
            <w:bookmarkEnd w:id="0"/>
            <w:r w:rsidRPr="00C74D69">
              <w:rPr>
                <w:rFonts w:ascii="Times New Roman" w:hAnsi="Times New Roman"/>
                <w:sz w:val="14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8369CD8" w14:textId="77777777" w:rsidR="004654AF" w:rsidRPr="00C74D6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22BC1FF" w14:textId="77777777" w:rsidR="004654AF" w:rsidRPr="00C74D6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3BDF79A" w14:textId="77777777" w:rsidR="004654AF" w:rsidRPr="00C74D6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74D69" w14:paraId="616754EE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5FC0348" w14:textId="77777777" w:rsidR="004654A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016A57D" w14:textId="77777777" w:rsidR="004654AF" w:rsidRPr="00C74D6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FD79F6E" w14:textId="77777777" w:rsidR="004654A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E0BEB78" w14:textId="77777777" w:rsidR="004654A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A553064" w14:textId="77777777" w:rsidR="004654A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12E1EFC" w14:textId="77777777" w:rsidR="004654A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класс 4</w:t>
            </w:r>
          </w:p>
        </w:tc>
      </w:tr>
      <w:tr w:rsidR="00AF1EDF" w:rsidRPr="00C74D69" w14:paraId="1C923DD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4320ED2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F6F63DC" w14:textId="77777777" w:rsidR="00AF1EDF" w:rsidRPr="00C74D6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F56B309" w14:textId="77777777" w:rsidR="00AF1EDF" w:rsidRPr="00C74D6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24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C1F1805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FE930B0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FFDA49B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0A0B1E3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FD53AAA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238667E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8C0EEB3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AF1EDF" w:rsidRPr="00C74D69" w14:paraId="48262AC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5B41D7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4F99BB1" w14:textId="77777777" w:rsidR="00AF1EDF" w:rsidRPr="00C74D6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6D68CD3" w14:textId="77777777" w:rsidR="00AF1EDF" w:rsidRPr="00C74D6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FE544FC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9943238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5574A70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0CF7816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23ED62F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FAB9C04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58D4893" w14:textId="77777777" w:rsidR="00AF1EDF" w:rsidRPr="00C74D6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10</w:t>
            </w:r>
          </w:p>
        </w:tc>
      </w:tr>
      <w:tr w:rsidR="00AF1EDF" w:rsidRPr="00C74D69" w14:paraId="386A29F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452754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1" w:name="pos1"/>
            <w:bookmarkEnd w:id="1"/>
            <w:r w:rsidRPr="00C74D69">
              <w:rPr>
                <w:rFonts w:ascii="Times New Roman" w:hAnsi="Times New Roman"/>
                <w:sz w:val="14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2702C371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0109EB1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08A4C193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3A2CCA4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79177D0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AE1DEF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BF3C95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F83E330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1AF9815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C74D69" w14:paraId="7635D2B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BD95F8B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2" w:name="pos2"/>
            <w:bookmarkEnd w:id="2"/>
            <w:r w:rsidRPr="00C74D69">
              <w:rPr>
                <w:rFonts w:ascii="Times New Roman" w:hAnsi="Times New Roman"/>
                <w:sz w:val="14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D333DC6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71D5AC71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D457140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166403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207B708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0595FB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57A37D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27BC10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266A0DB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C74D69" w14:paraId="41E19D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9E28D0E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3" w:name="pos3"/>
            <w:bookmarkEnd w:id="3"/>
            <w:r w:rsidRPr="00C74D69">
              <w:rPr>
                <w:rFonts w:ascii="Times New Roman" w:hAnsi="Times New Roman"/>
                <w:sz w:val="14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34A173E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C6A9876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067D923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01C744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465457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1E979F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AB9F15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602A6E5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C976DB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C74D69" w14:paraId="446E7B66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5D7D68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4" w:name="pos4"/>
            <w:bookmarkEnd w:id="4"/>
            <w:r w:rsidRPr="00C74D69">
              <w:rPr>
                <w:rFonts w:ascii="Times New Roman" w:hAnsi="Times New Roman"/>
                <w:sz w:val="14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8A0A2C0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5905A6B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DE99D53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456CEC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703F46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383A58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231A9C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AC0A7F1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F79726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  <w:tr w:rsidR="00AF1EDF" w:rsidRPr="00C74D69" w14:paraId="4943BC40" w14:textId="77777777" w:rsidTr="004654AF">
        <w:trPr>
          <w:jc w:val="center"/>
        </w:trPr>
        <w:tc>
          <w:tcPr>
            <w:tcW w:w="3518" w:type="dxa"/>
            <w:vAlign w:val="center"/>
          </w:tcPr>
          <w:p w14:paraId="5D80D5CA" w14:textId="77777777" w:rsidR="00AF1EDF" w:rsidRPr="00C74D6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0"/>
              </w:rPr>
            </w:pPr>
            <w:bookmarkStart w:id="5" w:name="pos5"/>
            <w:bookmarkEnd w:id="5"/>
            <w:r w:rsidRPr="00C74D69">
              <w:rPr>
                <w:rFonts w:ascii="Times New Roman" w:hAnsi="Times New Roman"/>
                <w:sz w:val="14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2968924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417ECFD" w14:textId="77777777" w:rsidR="00AF1EDF" w:rsidRPr="00C74D69" w:rsidRDefault="00C74D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4EB879E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ABE8CD8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B2E0926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219FA5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F63032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3A3AAEF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E1609A" w14:textId="77777777" w:rsidR="00AF1EDF" w:rsidRPr="00C74D69" w:rsidRDefault="00C74D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C74D69">
              <w:rPr>
                <w:rFonts w:ascii="Times New Roman" w:hAnsi="Times New Roman"/>
                <w:sz w:val="14"/>
                <w:szCs w:val="20"/>
              </w:rPr>
              <w:t>0</w:t>
            </w:r>
          </w:p>
        </w:tc>
      </w:tr>
    </w:tbl>
    <w:p w14:paraId="4699C7F4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C74D69" w14:paraId="4DC09F93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498BA47" w14:textId="77777777" w:rsidR="00F06873" w:rsidRPr="00C74D69" w:rsidRDefault="004654AF" w:rsidP="00F06873">
            <w:pPr>
              <w:jc w:val="center"/>
              <w:rPr>
                <w:sz w:val="16"/>
              </w:rPr>
            </w:pPr>
            <w:r w:rsidRPr="00C74D69">
              <w:rPr>
                <w:color w:val="000000"/>
                <w:sz w:val="16"/>
              </w:rPr>
              <w:t>Индиви</w:t>
            </w:r>
            <w:r w:rsidRPr="00C74D69">
              <w:rPr>
                <w:color w:val="000000"/>
                <w:sz w:val="16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22EF914" w14:textId="77777777" w:rsidR="004654AF" w:rsidRPr="00C74D69" w:rsidRDefault="004654AF" w:rsidP="004654AF">
            <w:pPr>
              <w:jc w:val="center"/>
              <w:rPr>
                <w:color w:val="000000"/>
                <w:sz w:val="16"/>
              </w:rPr>
            </w:pPr>
            <w:r w:rsidRPr="00C74D69">
              <w:rPr>
                <w:color w:val="000000"/>
                <w:sz w:val="16"/>
              </w:rPr>
              <w:t>Профессия/</w:t>
            </w:r>
            <w:r w:rsidRPr="00C74D69">
              <w:rPr>
                <w:color w:val="000000"/>
                <w:sz w:val="16"/>
              </w:rPr>
              <w:br/>
              <w:t>должность/</w:t>
            </w:r>
            <w:r w:rsidRPr="00C74D69">
              <w:rPr>
                <w:color w:val="000000"/>
                <w:sz w:val="16"/>
              </w:rPr>
              <w:br/>
              <w:t xml:space="preserve">специальность работника </w:t>
            </w:r>
          </w:p>
          <w:p w14:paraId="1F165274" w14:textId="77777777" w:rsidR="00F06873" w:rsidRPr="00C74D69" w:rsidRDefault="00F06873" w:rsidP="004654A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665EBFB" w14:textId="77777777" w:rsidR="00F06873" w:rsidRPr="00C74D69" w:rsidRDefault="00F06873" w:rsidP="00F06873">
            <w:pPr>
              <w:jc w:val="center"/>
              <w:rPr>
                <w:sz w:val="16"/>
              </w:rPr>
            </w:pPr>
            <w:r w:rsidRPr="00C74D69">
              <w:rPr>
                <w:sz w:val="16"/>
              </w:rPr>
              <w:t>Классы</w:t>
            </w:r>
            <w:r w:rsidR="004654AF" w:rsidRPr="00C74D69">
              <w:rPr>
                <w:sz w:val="16"/>
              </w:rPr>
              <w:t xml:space="preserve"> </w:t>
            </w:r>
            <w:r w:rsidR="004654AF" w:rsidRPr="00C74D69">
              <w:rPr>
                <w:color w:val="000000"/>
                <w:sz w:val="16"/>
              </w:rPr>
              <w:t>(подклассы)</w:t>
            </w:r>
            <w:r w:rsidRPr="00C74D69">
              <w:rPr>
                <w:sz w:val="16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F1ACCBA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22D05E3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447BB4B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C74D69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C74D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EE90050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BDF5A0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84B891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74D6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A96A6B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Лечебно</w:t>
            </w:r>
            <w:r w:rsidRPr="00C74D69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3D64593F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Льготно</w:t>
            </w:r>
            <w:r w:rsidRPr="00C74D69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C74D69" w14:paraId="2380FE29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71B6B480" w14:textId="77777777" w:rsidR="00F06873" w:rsidRPr="00C74D69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377423" w14:textId="77777777" w:rsidR="00F06873" w:rsidRPr="00C74D69" w:rsidRDefault="00F06873" w:rsidP="00F06873">
            <w:pPr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F6F09E7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1DBBCAE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5E25046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62E914F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3892B30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04A9FB7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9DDE9B3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15B5709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826E8C9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7BD2BCD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F464DF0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728AA56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1B56EC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49E25F9E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4D6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7B1FF8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A863253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9459410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D4DF198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23A2E81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D170658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75B44FF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4372BB1C" w14:textId="77777777" w:rsidR="00F06873" w:rsidRPr="00C74D69" w:rsidRDefault="00F06873" w:rsidP="00F06873">
            <w:pPr>
              <w:ind w:left="113" w:right="113"/>
              <w:rPr>
                <w:color w:val="000000"/>
                <w:sz w:val="16"/>
                <w:szCs w:val="28"/>
              </w:rPr>
            </w:pPr>
          </w:p>
        </w:tc>
      </w:tr>
      <w:tr w:rsidR="00F06873" w:rsidRPr="00C74D69" w14:paraId="619C8BFF" w14:textId="77777777" w:rsidTr="004654AF">
        <w:tc>
          <w:tcPr>
            <w:tcW w:w="959" w:type="dxa"/>
            <w:shd w:val="clear" w:color="auto" w:fill="auto"/>
            <w:vAlign w:val="center"/>
          </w:tcPr>
          <w:p w14:paraId="26A32E55" w14:textId="77777777" w:rsidR="00F06873" w:rsidRPr="00C74D69" w:rsidRDefault="00F06873" w:rsidP="001B19D8">
            <w:pPr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D3538A3" w14:textId="77777777" w:rsidR="00F06873" w:rsidRPr="00C74D69" w:rsidRDefault="00F06873" w:rsidP="001B19D8">
            <w:pPr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AA32C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2C6A5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B84DB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48206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D106C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BDCF8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8F8DA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F861B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89B84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2EB66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D76BB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0B323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4F8F8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4FFEDD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13AAD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4E93F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4ED08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608E6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033DA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1F2EF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19243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151392" w14:textId="77777777" w:rsidR="00F06873" w:rsidRPr="00C74D69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24</w:t>
            </w:r>
          </w:p>
        </w:tc>
      </w:tr>
      <w:tr w:rsidR="00C74D69" w:rsidRPr="00C74D69" w14:paraId="783DF582" w14:textId="77777777" w:rsidTr="004654AF">
        <w:tc>
          <w:tcPr>
            <w:tcW w:w="959" w:type="dxa"/>
            <w:shd w:val="clear" w:color="auto" w:fill="auto"/>
            <w:vAlign w:val="center"/>
          </w:tcPr>
          <w:p w14:paraId="4DB3AC2C" w14:textId="77777777" w:rsidR="00C74D69" w:rsidRPr="00C74D69" w:rsidRDefault="00C74D69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E0FB77" w14:textId="77777777" w:rsidR="00C74D69" w:rsidRPr="00C74D69" w:rsidRDefault="00C74D69" w:rsidP="001B19D8">
            <w:pPr>
              <w:jc w:val="center"/>
              <w:rPr>
                <w:b/>
                <w:sz w:val="16"/>
                <w:szCs w:val="18"/>
              </w:rPr>
            </w:pPr>
            <w:r w:rsidRPr="00C74D69">
              <w:rPr>
                <w:b/>
                <w:sz w:val="16"/>
                <w:szCs w:val="18"/>
              </w:rPr>
              <w:t>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BB1C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056A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88C91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97465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71EF9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013D10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0541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F803C7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B5ACF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B8E74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8E6CF0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F5DF40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82463B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CD372D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CA88D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F0BBF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778A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C5F8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AAFF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D675A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2D29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86D8F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C74D69" w:rsidRPr="00C74D69" w14:paraId="5D2296B4" w14:textId="77777777" w:rsidTr="004654AF">
        <w:tc>
          <w:tcPr>
            <w:tcW w:w="959" w:type="dxa"/>
            <w:shd w:val="clear" w:color="auto" w:fill="auto"/>
            <w:vAlign w:val="center"/>
          </w:tcPr>
          <w:p w14:paraId="7C007981" w14:textId="77777777" w:rsidR="00C74D69" w:rsidRPr="00C74D69" w:rsidRDefault="00C74D69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423EAD" w14:textId="77777777" w:rsidR="00C74D69" w:rsidRPr="00C74D69" w:rsidRDefault="00C74D69" w:rsidP="001B19D8">
            <w:pPr>
              <w:jc w:val="center"/>
              <w:rPr>
                <w:i/>
                <w:sz w:val="16"/>
                <w:szCs w:val="18"/>
              </w:rPr>
            </w:pPr>
            <w:r w:rsidRPr="00C74D69">
              <w:rPr>
                <w:i/>
                <w:sz w:val="16"/>
                <w:szCs w:val="18"/>
              </w:rPr>
              <w:t>Отдел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B5395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241B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4FC10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AC0DB2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962055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633F5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81AAA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7C6512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3E10F3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1CF09A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4711D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856E4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E3901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1B084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9BB1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C95F7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1E85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BA3F1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45DF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6383B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8054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403AF6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C74D69" w:rsidRPr="00C74D69" w14:paraId="4B347220" w14:textId="77777777" w:rsidTr="004654AF">
        <w:tc>
          <w:tcPr>
            <w:tcW w:w="959" w:type="dxa"/>
            <w:shd w:val="clear" w:color="auto" w:fill="auto"/>
            <w:vAlign w:val="center"/>
          </w:tcPr>
          <w:p w14:paraId="12FC5F18" w14:textId="77777777" w:rsidR="00C74D69" w:rsidRPr="00C74D69" w:rsidRDefault="00C74D69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D8DE2D" w14:textId="77777777" w:rsidR="00C74D69" w:rsidRPr="00C74D69" w:rsidRDefault="00C74D69" w:rsidP="001B19D8">
            <w:pPr>
              <w:jc w:val="center"/>
              <w:rPr>
                <w:i/>
                <w:sz w:val="16"/>
                <w:szCs w:val="18"/>
              </w:rPr>
            </w:pPr>
            <w:r w:rsidRPr="00C74D69">
              <w:rPr>
                <w:i/>
                <w:sz w:val="16"/>
                <w:szCs w:val="18"/>
              </w:rPr>
              <w:t>Участок ТОиР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068F8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57DF6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22BFF2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2A8A0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FEADC0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5C6BDB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26083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5D650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94C1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E87E65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45CE7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0DB88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6C765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604F85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9054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0CCB3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DB79A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D983F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929B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B35E0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A0922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BAD1CB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C74D69" w:rsidRPr="00C74D69" w14:paraId="74E4E37E" w14:textId="77777777" w:rsidTr="004654AF">
        <w:tc>
          <w:tcPr>
            <w:tcW w:w="959" w:type="dxa"/>
            <w:shd w:val="clear" w:color="auto" w:fill="auto"/>
            <w:vAlign w:val="center"/>
          </w:tcPr>
          <w:p w14:paraId="360B0BF1" w14:textId="77777777" w:rsidR="00C74D69" w:rsidRPr="00C74D69" w:rsidRDefault="00C74D69" w:rsidP="001B19D8">
            <w:pPr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D5FFFB" w14:textId="77777777" w:rsidR="00C74D69" w:rsidRPr="00C74D69" w:rsidRDefault="00C74D69" w:rsidP="001B19D8">
            <w:pPr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A1B73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BC765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D4582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0619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BF39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D6BE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27583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2D338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DE0C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47561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7CA3B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5F18F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0B04B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083A09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750C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380AC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C02CE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454C7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53C20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0455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0A013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89DCB4" w14:textId="77777777" w:rsidR="00C74D69" w:rsidRPr="00C74D69" w:rsidRDefault="00C74D69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C74D69">
              <w:rPr>
                <w:sz w:val="16"/>
                <w:szCs w:val="18"/>
              </w:rPr>
              <w:t>Нет</w:t>
            </w:r>
          </w:p>
        </w:tc>
      </w:tr>
    </w:tbl>
    <w:p w14:paraId="0BF84D84" w14:textId="77777777" w:rsidR="00936F48" w:rsidRPr="007E1E2D" w:rsidRDefault="00936F48" w:rsidP="00936F48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C74D69">
        <w:rPr>
          <w:rStyle w:val="a9"/>
          <w:sz w:val="22"/>
        </w:rPr>
        <w:t>08.08.2022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7EE5C546" w14:textId="77777777" w:rsidR="00DC1A91" w:rsidRPr="00C74D69" w:rsidRDefault="00DC1A91" w:rsidP="00DC1A91">
      <w:pPr>
        <w:rPr>
          <w:sz w:val="4"/>
        </w:rPr>
      </w:pPr>
    </w:p>
    <w:sectPr w:rsidR="00DC1A91" w:rsidRPr="00C74D6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E00F" w14:textId="77777777" w:rsidR="008D30A4" w:rsidRDefault="008D30A4" w:rsidP="00C74D69">
      <w:r>
        <w:separator/>
      </w:r>
    </w:p>
  </w:endnote>
  <w:endnote w:type="continuationSeparator" w:id="0">
    <w:p w14:paraId="7181686A" w14:textId="77777777" w:rsidR="008D30A4" w:rsidRDefault="008D30A4" w:rsidP="00C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1620" w14:textId="77777777" w:rsidR="008D30A4" w:rsidRDefault="008D30A4" w:rsidP="00C74D69">
      <w:r>
        <w:separator/>
      </w:r>
    </w:p>
  </w:footnote>
  <w:footnote w:type="continuationSeparator" w:id="0">
    <w:p w14:paraId="47CDE102" w14:textId="77777777" w:rsidR="008D30A4" w:rsidRDefault="008D30A4" w:rsidP="00C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9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 компания &quot;ЛИМАК&quot; филиал Усманский хлебокомбинат"/>
    <w:docVar w:name="doc_name" w:val="Документ9"/>
    <w:docVar w:name="doc_type" w:val="5"/>
    <w:docVar w:name="fill_date" w:val="08.08.2022"/>
    <w:docVar w:name="org_guid" w:val="7EB8A1CB5A864AFBA1A5BF2004227B3A"/>
    <w:docVar w:name="org_id" w:val="292"/>
    <w:docVar w:name="org_name" w:val="     "/>
    <w:docVar w:name="pers_guids" w:val="BDBBD375CF7A42CAA6FB2E891EC287FD@035-814-696-69"/>
    <w:docVar w:name="pers_snils" w:val="BDBBD375CF7A42CAA6FB2E891EC287FD@035-814-696-69"/>
    <w:docVar w:name="podr_id" w:val="org_292"/>
    <w:docVar w:name="pred_dolg" w:val="Директор филиала"/>
    <w:docVar w:name="pred_fio" w:val="Чернышова Е.С."/>
    <w:docVar w:name="rbtd_name" w:val="Акционерное общество Продовольственная компания &quot;ЛИМАК&quot; филиал Усманский хлебокомбинат"/>
    <w:docVar w:name="step_test" w:val="6"/>
    <w:docVar w:name="sv_docs" w:val="1"/>
  </w:docVars>
  <w:rsids>
    <w:rsidRoot w:val="00C74D6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170"/>
    <w:rsid w:val="00725C51"/>
    <w:rsid w:val="007E1E2D"/>
    <w:rsid w:val="00820552"/>
    <w:rsid w:val="008D30A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4D69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4ACD2"/>
  <w15:docId w15:val="{4CD1EA52-611B-46CF-8D4C-4BF02C4A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4D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4D69"/>
    <w:rPr>
      <w:sz w:val="24"/>
    </w:rPr>
  </w:style>
  <w:style w:type="paragraph" w:styleId="ad">
    <w:name w:val="footer"/>
    <w:basedOn w:val="a"/>
    <w:link w:val="ae"/>
    <w:rsid w:val="00C74D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4D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2</cp:revision>
  <cp:lastPrinted>2022-08-08T11:08:00Z</cp:lastPrinted>
  <dcterms:created xsi:type="dcterms:W3CDTF">2022-08-08T11:07:00Z</dcterms:created>
  <dcterms:modified xsi:type="dcterms:W3CDTF">2022-08-29T07:24:00Z</dcterms:modified>
</cp:coreProperties>
</file>